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7B" w:rsidRPr="00F1647B" w:rsidRDefault="00581852" w:rsidP="00F1647B">
      <w:pPr>
        <w:spacing w:line="240" w:lineRule="auto"/>
        <w:jc w:val="left"/>
        <w:rPr>
          <w:rFonts w:eastAsia="Times New Roman" w:cs="Arial"/>
          <w:b/>
          <w:bCs/>
          <w:sz w:val="48"/>
          <w:szCs w:val="48"/>
          <w:lang w:eastAsia="de-DE"/>
        </w:rPr>
      </w:pPr>
      <w:r w:rsidRPr="006E3B91">
        <w:rPr>
          <w:sz w:val="20"/>
          <w:szCs w:val="20"/>
        </w:rPr>
        <w:t>Angaben zum Antrag auf</w:t>
      </w:r>
      <w:r w:rsidR="00F1647B">
        <w:rPr>
          <w:sz w:val="20"/>
          <w:szCs w:val="20"/>
        </w:rPr>
        <w:t xml:space="preserve"> </w:t>
      </w:r>
      <w:r w:rsidRPr="006E3B91">
        <w:rPr>
          <w:sz w:val="20"/>
          <w:szCs w:val="20"/>
        </w:rPr>
        <w:t xml:space="preserve"> </w:t>
      </w:r>
      <w:r w:rsidR="001109E9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="00A9238D">
        <w:rPr>
          <w:sz w:val="20"/>
          <w:szCs w:val="20"/>
        </w:rPr>
        <w:instrText xml:space="preserve"> FORMCHECKBOX </w:instrText>
      </w:r>
      <w:r w:rsidR="00157E86">
        <w:rPr>
          <w:sz w:val="20"/>
          <w:szCs w:val="20"/>
        </w:rPr>
      </w:r>
      <w:r w:rsidR="00157E86">
        <w:rPr>
          <w:sz w:val="20"/>
          <w:szCs w:val="20"/>
        </w:rPr>
        <w:fldChar w:fldCharType="separate"/>
      </w:r>
      <w:r w:rsidR="001109E9">
        <w:rPr>
          <w:sz w:val="20"/>
          <w:szCs w:val="20"/>
        </w:rPr>
        <w:fldChar w:fldCharType="end"/>
      </w:r>
      <w:bookmarkEnd w:id="0"/>
      <w:r w:rsidR="00A9238D">
        <w:rPr>
          <w:sz w:val="20"/>
          <w:szCs w:val="20"/>
        </w:rPr>
        <w:t xml:space="preserve"> </w:t>
      </w:r>
      <w:r w:rsidR="00F1647B">
        <w:rPr>
          <w:sz w:val="20"/>
          <w:szCs w:val="20"/>
        </w:rPr>
        <w:t xml:space="preserve">Erteilung eines </w:t>
      </w:r>
      <w:r w:rsidRPr="006E3B91">
        <w:rPr>
          <w:sz w:val="20"/>
          <w:szCs w:val="20"/>
        </w:rPr>
        <w:t xml:space="preserve">Erbscheins </w:t>
      </w:r>
      <w:r w:rsidR="00F008DA">
        <w:rPr>
          <w:sz w:val="20"/>
          <w:szCs w:val="20"/>
        </w:rPr>
        <w:t xml:space="preserve"> </w:t>
      </w:r>
    </w:p>
    <w:p w:rsidR="00F1647B" w:rsidRDefault="00F1647B" w:rsidP="0088256E">
      <w:pPr>
        <w:spacing w:before="240" w:after="2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1109E9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A9238D">
        <w:rPr>
          <w:sz w:val="20"/>
          <w:szCs w:val="20"/>
        </w:rPr>
        <w:instrText xml:space="preserve"> FORMCHECKBOX </w:instrText>
      </w:r>
      <w:r w:rsidR="00157E86">
        <w:rPr>
          <w:sz w:val="20"/>
          <w:szCs w:val="20"/>
        </w:rPr>
      </w:r>
      <w:r w:rsidR="00157E86">
        <w:rPr>
          <w:sz w:val="20"/>
          <w:szCs w:val="20"/>
        </w:rPr>
        <w:fldChar w:fldCharType="separate"/>
      </w:r>
      <w:r w:rsidR="001109E9">
        <w:rPr>
          <w:sz w:val="20"/>
          <w:szCs w:val="20"/>
        </w:rPr>
        <w:fldChar w:fldCharType="end"/>
      </w:r>
      <w:bookmarkEnd w:id="1"/>
      <w:r w:rsidR="00A923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Beurkundung einer </w:t>
      </w:r>
      <w:r w:rsidR="00581852" w:rsidRPr="006E3B91">
        <w:rPr>
          <w:sz w:val="20"/>
          <w:szCs w:val="20"/>
        </w:rPr>
        <w:t>Erbausschlagung</w:t>
      </w:r>
    </w:p>
    <w:p w:rsidR="00581852" w:rsidRPr="006E3B91" w:rsidRDefault="00F1647B" w:rsidP="0088256E">
      <w:pPr>
        <w:spacing w:before="240" w:after="2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EB404F">
        <w:rPr>
          <w:sz w:val="20"/>
          <w:szCs w:val="20"/>
        </w:rPr>
        <w:t xml:space="preserve"> </w:t>
      </w:r>
      <w:r w:rsidR="001109E9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CE76CE">
        <w:rPr>
          <w:sz w:val="20"/>
          <w:szCs w:val="20"/>
        </w:rPr>
        <w:instrText xml:space="preserve"> FORMCHECKBOX </w:instrText>
      </w:r>
      <w:r w:rsidR="00157E86">
        <w:rPr>
          <w:sz w:val="20"/>
          <w:szCs w:val="20"/>
        </w:rPr>
      </w:r>
      <w:r w:rsidR="00157E86">
        <w:rPr>
          <w:sz w:val="20"/>
          <w:szCs w:val="20"/>
        </w:rPr>
        <w:fldChar w:fldCharType="separate"/>
      </w:r>
      <w:r w:rsidR="001109E9">
        <w:rPr>
          <w:sz w:val="20"/>
          <w:szCs w:val="20"/>
        </w:rPr>
        <w:fldChar w:fldCharType="end"/>
      </w:r>
      <w:bookmarkEnd w:id="2"/>
      <w:r w:rsidR="00EB40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Erteilung </w:t>
      </w:r>
      <w:r w:rsidR="00EB404F">
        <w:rPr>
          <w:sz w:val="20"/>
          <w:szCs w:val="20"/>
        </w:rPr>
        <w:t>eines  Testamentsvollstreckerzeugnisses</w:t>
      </w:r>
    </w:p>
    <w:p w:rsidR="00581852" w:rsidRPr="006E3B91" w:rsidRDefault="00581852" w:rsidP="00581852">
      <w:pPr>
        <w:jc w:val="left"/>
        <w:rPr>
          <w:sz w:val="20"/>
          <w:szCs w:val="20"/>
        </w:rPr>
      </w:pPr>
    </w:p>
    <w:p w:rsidR="00581852" w:rsidRPr="006E3B91" w:rsidRDefault="00581852" w:rsidP="00581852">
      <w:pPr>
        <w:rPr>
          <w:sz w:val="20"/>
          <w:szCs w:val="20"/>
        </w:rPr>
      </w:pPr>
      <w:r w:rsidRPr="006E3B91">
        <w:rPr>
          <w:sz w:val="20"/>
          <w:szCs w:val="20"/>
        </w:rPr>
        <w:t>Nachlassgericht Solingen</w:t>
      </w:r>
      <w:r w:rsidR="00F1647B">
        <w:rPr>
          <w:sz w:val="20"/>
          <w:szCs w:val="20"/>
        </w:rPr>
        <w:t xml:space="preserve">                                             Aktenzeichen</w:t>
      </w:r>
      <w:r w:rsidR="007A218A">
        <w:rPr>
          <w:sz w:val="20"/>
          <w:szCs w:val="20"/>
        </w:rPr>
        <w:t>:</w:t>
      </w:r>
    </w:p>
    <w:p w:rsidR="00581852" w:rsidRPr="006E3B91" w:rsidRDefault="00581852" w:rsidP="00581852">
      <w:pPr>
        <w:rPr>
          <w:sz w:val="20"/>
          <w:szCs w:val="20"/>
        </w:rPr>
      </w:pPr>
      <w:r w:rsidRPr="006E3B91">
        <w:rPr>
          <w:sz w:val="20"/>
          <w:szCs w:val="20"/>
        </w:rPr>
        <w:t>Goerdelerstr. 10</w:t>
      </w:r>
      <w:r w:rsidR="007A218A">
        <w:rPr>
          <w:sz w:val="20"/>
          <w:szCs w:val="20"/>
        </w:rPr>
        <w:t xml:space="preserve">                                                           (falls bekannt)</w:t>
      </w:r>
    </w:p>
    <w:p w:rsidR="00B52C57" w:rsidRPr="00CE76CE" w:rsidRDefault="00581852" w:rsidP="00581852">
      <w:pPr>
        <w:rPr>
          <w:sz w:val="20"/>
          <w:szCs w:val="20"/>
        </w:rPr>
      </w:pPr>
      <w:r w:rsidRPr="006E3B91">
        <w:rPr>
          <w:sz w:val="20"/>
          <w:szCs w:val="20"/>
        </w:rPr>
        <w:t xml:space="preserve">42651 </w:t>
      </w:r>
      <w:r w:rsidRPr="00CE76CE">
        <w:rPr>
          <w:sz w:val="20"/>
          <w:szCs w:val="20"/>
        </w:rPr>
        <w:t>Solingen</w:t>
      </w:r>
      <w:r w:rsidR="0089324C" w:rsidRPr="00CE76CE">
        <w:rPr>
          <w:sz w:val="20"/>
          <w:szCs w:val="20"/>
        </w:rPr>
        <w:t xml:space="preserve"> </w:t>
      </w:r>
      <w:r w:rsidR="00CE76CE">
        <w:rPr>
          <w:sz w:val="20"/>
          <w:szCs w:val="20"/>
        </w:rPr>
        <w:tab/>
      </w:r>
      <w:r w:rsidR="00F1647B">
        <w:rPr>
          <w:sz w:val="20"/>
          <w:szCs w:val="20"/>
        </w:rPr>
        <w:t>F</w:t>
      </w:r>
      <w:r w:rsidR="00EA1C76">
        <w:rPr>
          <w:sz w:val="20"/>
          <w:szCs w:val="20"/>
        </w:rPr>
        <w:t>ax Nr. 0212 2200-222</w:t>
      </w:r>
      <w:r w:rsidR="008A43D3" w:rsidRPr="00CE76CE">
        <w:rPr>
          <w:sz w:val="20"/>
          <w:szCs w:val="20"/>
        </w:rPr>
        <w:t xml:space="preserve"> </w:t>
      </w:r>
    </w:p>
    <w:p w:rsidR="00581852" w:rsidRPr="006E3B91" w:rsidRDefault="00581852" w:rsidP="00581852">
      <w:pPr>
        <w:rPr>
          <w:sz w:val="20"/>
          <w:szCs w:val="20"/>
        </w:rPr>
      </w:pPr>
    </w:p>
    <w:p w:rsidR="00581852" w:rsidRPr="006E3B91" w:rsidRDefault="00581852" w:rsidP="00581852">
      <w:pPr>
        <w:jc w:val="left"/>
        <w:rPr>
          <w:sz w:val="20"/>
          <w:szCs w:val="20"/>
        </w:rPr>
      </w:pPr>
      <w:r w:rsidRPr="006E3B91">
        <w:rPr>
          <w:b/>
          <w:sz w:val="20"/>
          <w:szCs w:val="20"/>
        </w:rPr>
        <w:t>Ihre persönlichen Angaben</w:t>
      </w:r>
      <w:r w:rsidR="00E0362D">
        <w:rPr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4394"/>
      </w:tblGrid>
      <w:tr w:rsidR="00581852" w:rsidRPr="006E3B91" w:rsidTr="00EB404F">
        <w:trPr>
          <w:trHeight w:val="545"/>
        </w:trPr>
        <w:tc>
          <w:tcPr>
            <w:tcW w:w="3544" w:type="dxa"/>
          </w:tcPr>
          <w:p w:rsidR="00581852" w:rsidRPr="006E3B91" w:rsidRDefault="00581852" w:rsidP="00A9238D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Name, alle Vornamen, Geburtsname, Verwandtschaftsverhältnis zum Erblasser</w:t>
            </w:r>
            <w:r w:rsidR="0001038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Geburtsdatum</w:t>
            </w:r>
          </w:p>
        </w:tc>
        <w:tc>
          <w:tcPr>
            <w:tcW w:w="4394" w:type="dxa"/>
          </w:tcPr>
          <w:p w:rsidR="00581852" w:rsidRPr="006E3B91" w:rsidRDefault="00581852" w:rsidP="00833391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Straße, Hausnummer, PLZ, Wohnort</w:t>
            </w:r>
            <w:r w:rsidR="00833391">
              <w:rPr>
                <w:sz w:val="20"/>
                <w:szCs w:val="20"/>
              </w:rPr>
              <w:t xml:space="preserve">, </w:t>
            </w:r>
            <w:r w:rsidR="00833391" w:rsidRPr="00F008DA">
              <w:rPr>
                <w:b/>
                <w:sz w:val="20"/>
                <w:szCs w:val="20"/>
              </w:rPr>
              <w:t>Telefonnummer</w:t>
            </w:r>
          </w:p>
        </w:tc>
      </w:tr>
      <w:tr w:rsidR="00581852" w:rsidRPr="006E3B91" w:rsidTr="00EB404F">
        <w:trPr>
          <w:trHeight w:val="545"/>
        </w:trPr>
        <w:tc>
          <w:tcPr>
            <w:tcW w:w="354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</w:tc>
      </w:tr>
    </w:tbl>
    <w:p w:rsidR="00581852" w:rsidRPr="006E3B91" w:rsidRDefault="00581852" w:rsidP="00581852">
      <w:pPr>
        <w:rPr>
          <w:b/>
          <w:sz w:val="20"/>
          <w:szCs w:val="20"/>
        </w:rPr>
      </w:pPr>
      <w:r w:rsidRPr="006E3B91">
        <w:rPr>
          <w:b/>
          <w:sz w:val="20"/>
          <w:szCs w:val="20"/>
        </w:rPr>
        <w:t>Angaben zum Erblasser: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827"/>
      </w:tblGrid>
      <w:tr w:rsidR="00581852" w:rsidRPr="006E3B91" w:rsidTr="00836634">
        <w:trPr>
          <w:trHeight w:val="567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Name, alle Vornamen, Geburtsname:</w:t>
            </w:r>
          </w:p>
        </w:tc>
        <w:tc>
          <w:tcPr>
            <w:tcW w:w="5954" w:type="dxa"/>
            <w:gridSpan w:val="2"/>
          </w:tcPr>
          <w:p w:rsidR="00581852" w:rsidRPr="006E3B91" w:rsidRDefault="001109E9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81852" w:rsidRPr="006E3B91" w:rsidTr="00836634">
        <w:trPr>
          <w:trHeight w:val="489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Geburtsdatum und -ort:</w:t>
            </w:r>
          </w:p>
        </w:tc>
        <w:tc>
          <w:tcPr>
            <w:tcW w:w="2127" w:type="dxa"/>
          </w:tcPr>
          <w:p w:rsidR="00581852" w:rsidRPr="006E3B91" w:rsidRDefault="001109E9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 xml:space="preserve">Staatsangehörigkeit: </w:t>
            </w:r>
            <w:r w:rsidR="001109E9" w:rsidRPr="006E3B9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E3B91">
              <w:rPr>
                <w:sz w:val="20"/>
                <w:szCs w:val="20"/>
              </w:rPr>
              <w:instrText xml:space="preserve"> FORMTEXT </w:instrText>
            </w:r>
            <w:r w:rsidR="001109E9" w:rsidRPr="006E3B91">
              <w:rPr>
                <w:sz w:val="20"/>
                <w:szCs w:val="20"/>
              </w:rPr>
            </w:r>
            <w:r w:rsidR="001109E9"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="001109E9" w:rsidRPr="006E3B9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81852" w:rsidRPr="006E3B91" w:rsidTr="00836634">
        <w:trPr>
          <w:trHeight w:val="489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Sterbedatum und –</w:t>
            </w:r>
            <w:proofErr w:type="spellStart"/>
            <w:r w:rsidRPr="006E3B91">
              <w:rPr>
                <w:sz w:val="20"/>
                <w:szCs w:val="20"/>
              </w:rPr>
              <w:t>ort</w:t>
            </w:r>
            <w:proofErr w:type="spellEnd"/>
            <w:r w:rsidRPr="006E3B91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2"/>
          </w:tcPr>
          <w:p w:rsidR="006D0707" w:rsidRDefault="001109E9" w:rsidP="006D0707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  <w:p w:rsidR="00581852" w:rsidRPr="006D0707" w:rsidRDefault="00A9238D" w:rsidP="006D0707">
            <w:pPr>
              <w:jc w:val="left"/>
              <w:rPr>
                <w:b/>
                <w:sz w:val="20"/>
                <w:szCs w:val="20"/>
              </w:rPr>
            </w:pPr>
            <w:r w:rsidRPr="00CE76CE">
              <w:rPr>
                <w:b/>
                <w:sz w:val="20"/>
                <w:szCs w:val="20"/>
                <w:highlight w:val="lightGray"/>
              </w:rPr>
              <w:t>Bitte K</w:t>
            </w:r>
            <w:r w:rsidR="00431A70" w:rsidRPr="00CE76CE">
              <w:rPr>
                <w:b/>
                <w:sz w:val="20"/>
                <w:szCs w:val="20"/>
                <w:highlight w:val="lightGray"/>
              </w:rPr>
              <w:t>opie der Sterbeurkunde beifügen</w:t>
            </w:r>
            <w:r w:rsidR="00CE76CE" w:rsidRPr="00CE76CE">
              <w:rPr>
                <w:b/>
                <w:sz w:val="20"/>
                <w:szCs w:val="20"/>
                <w:highlight w:val="lightGray"/>
              </w:rPr>
              <w:t>!</w:t>
            </w:r>
          </w:p>
        </w:tc>
      </w:tr>
      <w:tr w:rsidR="00581852" w:rsidRPr="006E3B91" w:rsidTr="00836634">
        <w:trPr>
          <w:trHeight w:val="489"/>
        </w:trPr>
        <w:tc>
          <w:tcPr>
            <w:tcW w:w="3510" w:type="dxa"/>
          </w:tcPr>
          <w:p w:rsidR="00581852" w:rsidRPr="00157E86" w:rsidRDefault="00581852" w:rsidP="00836634">
            <w:pPr>
              <w:rPr>
                <w:b/>
                <w:sz w:val="20"/>
                <w:szCs w:val="20"/>
              </w:rPr>
            </w:pPr>
            <w:r w:rsidRPr="00157E86">
              <w:rPr>
                <w:b/>
                <w:sz w:val="20"/>
                <w:szCs w:val="20"/>
              </w:rPr>
              <w:t>Letzter Wohnsitz</w:t>
            </w:r>
            <w:r w:rsidR="00157E86" w:rsidRPr="00157E86">
              <w:rPr>
                <w:b/>
                <w:sz w:val="20"/>
                <w:szCs w:val="20"/>
              </w:rPr>
              <w:t xml:space="preserve"> und letzter gewöhnlicher Aufenthalt</w:t>
            </w:r>
            <w:r w:rsidRPr="00157E86">
              <w:rPr>
                <w:b/>
                <w:sz w:val="20"/>
                <w:szCs w:val="20"/>
              </w:rPr>
              <w:t>:</w:t>
            </w:r>
            <w:bookmarkStart w:id="5" w:name="_GoBack"/>
            <w:bookmarkEnd w:id="5"/>
          </w:p>
        </w:tc>
        <w:tc>
          <w:tcPr>
            <w:tcW w:w="5954" w:type="dxa"/>
            <w:gridSpan w:val="2"/>
          </w:tcPr>
          <w:p w:rsidR="00581852" w:rsidRPr="006E3B91" w:rsidRDefault="001109E9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67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Familienstand:</w:t>
            </w:r>
          </w:p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Eventuell Angaben zu vorverstorbenen Ehegatten:</w:t>
            </w:r>
          </w:p>
        </w:tc>
        <w:tc>
          <w:tcPr>
            <w:tcW w:w="2127" w:type="dxa"/>
          </w:tcPr>
          <w:p w:rsidR="00581852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81852" w:rsidRPr="006E3B91" w:rsidRDefault="00581852" w:rsidP="00CE76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Testament oder Erbvertrag vorhanden? </w:t>
            </w:r>
            <w:r w:rsidR="001109E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20"/>
                <w:szCs w:val="20"/>
              </w:rPr>
              <w:instrText xml:space="preserve"> FORMCHECKBOX </w:instrText>
            </w:r>
            <w:r w:rsidR="00157E86">
              <w:rPr>
                <w:sz w:val="20"/>
                <w:szCs w:val="20"/>
              </w:rPr>
            </w:r>
            <w:r w:rsidR="00157E86">
              <w:rPr>
                <w:sz w:val="20"/>
                <w:szCs w:val="20"/>
              </w:rPr>
              <w:fldChar w:fldCharType="separate"/>
            </w:r>
            <w:r w:rsidR="001109E9"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Ja, </w:t>
            </w:r>
            <w:r w:rsidRPr="00CE76CE">
              <w:rPr>
                <w:b/>
                <w:sz w:val="20"/>
                <w:szCs w:val="20"/>
                <w:highlight w:val="lightGray"/>
              </w:rPr>
              <w:t xml:space="preserve">Kopie </w:t>
            </w:r>
            <w:r w:rsidR="00CE76CE" w:rsidRPr="00CE76CE">
              <w:rPr>
                <w:b/>
                <w:sz w:val="20"/>
                <w:szCs w:val="20"/>
                <w:highlight w:val="lightGray"/>
              </w:rPr>
              <w:t>bitte beifügen!</w:t>
            </w:r>
            <w:r>
              <w:rPr>
                <w:sz w:val="20"/>
                <w:szCs w:val="20"/>
              </w:rPr>
              <w:br/>
            </w:r>
            <w:r w:rsidR="001109E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sz w:val="20"/>
                <w:szCs w:val="20"/>
              </w:rPr>
              <w:instrText xml:space="preserve"> FORMCHECKBOX </w:instrText>
            </w:r>
            <w:r w:rsidR="00157E86">
              <w:rPr>
                <w:sz w:val="20"/>
                <w:szCs w:val="20"/>
              </w:rPr>
            </w:r>
            <w:r w:rsidR="00157E86">
              <w:rPr>
                <w:sz w:val="20"/>
                <w:szCs w:val="20"/>
              </w:rPr>
              <w:fldChar w:fldCharType="separate"/>
            </w:r>
            <w:r w:rsidR="001109E9">
              <w:rPr>
                <w:sz w:val="20"/>
                <w:szCs w:val="20"/>
              </w:rPr>
              <w:fldChar w:fldCharType="end"/>
            </w:r>
            <w:bookmarkEnd w:id="7"/>
            <w:r w:rsidR="00F1305A">
              <w:rPr>
                <w:sz w:val="20"/>
                <w:szCs w:val="20"/>
              </w:rPr>
              <w:t xml:space="preserve">  </w:t>
            </w:r>
            <w:r w:rsidR="00F85DF6">
              <w:rPr>
                <w:sz w:val="20"/>
                <w:szCs w:val="20"/>
              </w:rPr>
              <w:t>nein</w:t>
            </w:r>
          </w:p>
        </w:tc>
      </w:tr>
    </w:tbl>
    <w:p w:rsidR="00581852" w:rsidRPr="006E3B91" w:rsidRDefault="00581852" w:rsidP="00581852">
      <w:pPr>
        <w:jc w:val="left"/>
        <w:rPr>
          <w:b/>
          <w:sz w:val="20"/>
          <w:szCs w:val="20"/>
        </w:rPr>
      </w:pPr>
      <w:r w:rsidRPr="006E3B91">
        <w:rPr>
          <w:b/>
          <w:sz w:val="20"/>
          <w:szCs w:val="20"/>
        </w:rPr>
        <w:t>Als weitere Erben kommen in Betracht: (bei Minderjährigen bitte in der jeweils folgenden Zeile den oder die gesetzlichen Vertreter einfügen):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394"/>
      </w:tblGrid>
      <w:tr w:rsidR="00581852" w:rsidRPr="006E3B91" w:rsidTr="00836634">
        <w:tc>
          <w:tcPr>
            <w:tcW w:w="351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Name, alle Vornamen, Verwandtschaftsverhältnis zum Erblasser</w:t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Geburtsdatum</w:t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Straße, Hausnummer, PLZ, Wohnort</w:t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1109E9" w:rsidP="00F85DF6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60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1109E9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852"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="00581852"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</w:tbl>
    <w:p w:rsidR="00581852" w:rsidRDefault="00581852" w:rsidP="0058185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Zum Nachlass gehört: </w:t>
      </w:r>
      <w:r w:rsidR="001109E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sz w:val="20"/>
          <w:szCs w:val="20"/>
        </w:rPr>
        <w:instrText xml:space="preserve"> FORMCHECKBOX </w:instrText>
      </w:r>
      <w:r w:rsidR="00157E86">
        <w:rPr>
          <w:sz w:val="20"/>
          <w:szCs w:val="20"/>
        </w:rPr>
      </w:r>
      <w:r w:rsidR="00157E86">
        <w:rPr>
          <w:sz w:val="20"/>
          <w:szCs w:val="20"/>
        </w:rPr>
        <w:fldChar w:fldCharType="separate"/>
      </w:r>
      <w:r w:rsidR="001109E9"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kein Grundbesitz </w:t>
      </w:r>
      <w:r w:rsidR="001109E9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CE76CE">
        <w:rPr>
          <w:sz w:val="20"/>
          <w:szCs w:val="20"/>
        </w:rPr>
        <w:instrText xml:space="preserve"> FORMCHECKBOX </w:instrText>
      </w:r>
      <w:r w:rsidR="00157E86">
        <w:rPr>
          <w:sz w:val="20"/>
          <w:szCs w:val="20"/>
        </w:rPr>
      </w:r>
      <w:r w:rsidR="00157E86">
        <w:rPr>
          <w:sz w:val="20"/>
          <w:szCs w:val="20"/>
        </w:rPr>
        <w:fldChar w:fldCharType="separate"/>
      </w:r>
      <w:r w:rsidR="001109E9">
        <w:rPr>
          <w:sz w:val="20"/>
          <w:szCs w:val="20"/>
        </w:rPr>
        <w:fldChar w:fldCharType="end"/>
      </w:r>
      <w:bookmarkEnd w:id="10"/>
      <w:r w:rsidR="00CE76CE">
        <w:rPr>
          <w:sz w:val="20"/>
          <w:szCs w:val="20"/>
        </w:rPr>
        <w:t xml:space="preserve"> kein Firmenvermögen </w:t>
      </w:r>
      <w:r w:rsidR="001109E9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CE76CE">
        <w:rPr>
          <w:sz w:val="20"/>
          <w:szCs w:val="20"/>
        </w:rPr>
        <w:instrText xml:space="preserve"> FORMCHECKBOX </w:instrText>
      </w:r>
      <w:r w:rsidR="00157E86">
        <w:rPr>
          <w:sz w:val="20"/>
          <w:szCs w:val="20"/>
        </w:rPr>
      </w:r>
      <w:r w:rsidR="00157E86">
        <w:rPr>
          <w:sz w:val="20"/>
          <w:szCs w:val="20"/>
        </w:rPr>
        <w:fldChar w:fldCharType="separate"/>
      </w:r>
      <w:r w:rsidR="001109E9">
        <w:rPr>
          <w:sz w:val="20"/>
          <w:szCs w:val="20"/>
        </w:rPr>
        <w:fldChar w:fldCharType="end"/>
      </w:r>
      <w:bookmarkEnd w:id="11"/>
      <w:r w:rsidR="00CE76CE">
        <w:rPr>
          <w:sz w:val="20"/>
          <w:szCs w:val="20"/>
        </w:rPr>
        <w:t xml:space="preserve"> kein Vermögen im Ausland </w:t>
      </w:r>
      <w:r w:rsidR="001109E9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496E96">
        <w:rPr>
          <w:sz w:val="20"/>
          <w:szCs w:val="20"/>
        </w:rPr>
        <w:instrText xml:space="preserve"> FORMCHECKBOX </w:instrText>
      </w:r>
      <w:r w:rsidR="00157E86">
        <w:rPr>
          <w:sz w:val="20"/>
          <w:szCs w:val="20"/>
        </w:rPr>
      </w:r>
      <w:r w:rsidR="00157E86">
        <w:rPr>
          <w:sz w:val="20"/>
          <w:szCs w:val="20"/>
        </w:rPr>
        <w:fldChar w:fldCharType="separate"/>
      </w:r>
      <w:r w:rsidR="001109E9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folgender Grundbesitz: </w:t>
      </w:r>
      <w:r w:rsidR="001109E9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CE76CE">
        <w:rPr>
          <w:sz w:val="20"/>
          <w:szCs w:val="20"/>
        </w:rPr>
        <w:instrText xml:space="preserve"> FORMTEXT </w:instrText>
      </w:r>
      <w:r w:rsidR="001109E9">
        <w:rPr>
          <w:sz w:val="20"/>
          <w:szCs w:val="20"/>
        </w:rPr>
      </w:r>
      <w:r w:rsidR="001109E9">
        <w:rPr>
          <w:sz w:val="20"/>
          <w:szCs w:val="20"/>
        </w:rPr>
        <w:fldChar w:fldCharType="separate"/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1109E9">
        <w:rPr>
          <w:sz w:val="20"/>
          <w:szCs w:val="20"/>
        </w:rPr>
        <w:fldChar w:fldCharType="end"/>
      </w:r>
      <w:bookmarkEnd w:id="13"/>
      <w:r w:rsidR="00CE76CE">
        <w:rPr>
          <w:sz w:val="20"/>
          <w:szCs w:val="20"/>
        </w:rPr>
        <w:t xml:space="preserve"> </w:t>
      </w:r>
      <w:r w:rsidRPr="006E3B91">
        <w:rPr>
          <w:sz w:val="20"/>
          <w:szCs w:val="20"/>
        </w:rPr>
        <w:t>-</w:t>
      </w:r>
      <w:r>
        <w:rPr>
          <w:sz w:val="20"/>
          <w:szCs w:val="20"/>
        </w:rPr>
        <w:t xml:space="preserve"> Ort, Straße, Grundbuchbezeichnung </w:t>
      </w:r>
      <w:r w:rsidR="00833391">
        <w:rPr>
          <w:sz w:val="20"/>
          <w:szCs w:val="20"/>
        </w:rPr>
        <w:t>–</w:t>
      </w:r>
    </w:p>
    <w:p w:rsidR="00CE76CE" w:rsidRDefault="001109E9" w:rsidP="00581852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76CE">
        <w:rPr>
          <w:sz w:val="20"/>
          <w:szCs w:val="20"/>
        </w:rPr>
        <w:instrText xml:space="preserve"> FORMCHECKBOX </w:instrText>
      </w:r>
      <w:r w:rsidR="00157E86">
        <w:rPr>
          <w:sz w:val="20"/>
          <w:szCs w:val="20"/>
        </w:rPr>
      </w:r>
      <w:r w:rsidR="00157E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E76CE">
        <w:rPr>
          <w:sz w:val="20"/>
          <w:szCs w:val="20"/>
        </w:rPr>
        <w:t xml:space="preserve"> folgendes Firmenvermögen: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CE76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 w:rsidR="00CE76CE">
        <w:rPr>
          <w:sz w:val="20"/>
          <w:szCs w:val="20"/>
        </w:rPr>
        <w:t xml:space="preserve"> -Handelsregisterbezeichnung</w:t>
      </w:r>
    </w:p>
    <w:p w:rsidR="00CE76CE" w:rsidRDefault="001109E9" w:rsidP="00581852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76CE">
        <w:rPr>
          <w:sz w:val="20"/>
          <w:szCs w:val="20"/>
        </w:rPr>
        <w:instrText xml:space="preserve"> FORMCHECKBOX </w:instrText>
      </w:r>
      <w:r w:rsidR="00157E86">
        <w:rPr>
          <w:sz w:val="20"/>
          <w:szCs w:val="20"/>
        </w:rPr>
      </w:r>
      <w:r w:rsidR="00157E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E76CE">
        <w:rPr>
          <w:sz w:val="20"/>
          <w:szCs w:val="20"/>
        </w:rPr>
        <w:t xml:space="preserve"> folgendes Auslandsvermögen: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76C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CE76CE">
        <w:rPr>
          <w:sz w:val="20"/>
          <w:szCs w:val="20"/>
        </w:rPr>
        <w:t xml:space="preserve"> Bezeichnung des Vermögens und de</w:t>
      </w:r>
      <w:r w:rsidR="00D65A07">
        <w:rPr>
          <w:sz w:val="20"/>
          <w:szCs w:val="20"/>
        </w:rPr>
        <w:t>s</w:t>
      </w:r>
      <w:r w:rsidR="00CE76CE">
        <w:rPr>
          <w:sz w:val="20"/>
          <w:szCs w:val="20"/>
        </w:rPr>
        <w:t xml:space="preserve"> Ortes/Landes </w:t>
      </w:r>
    </w:p>
    <w:p w:rsidR="00CE76CE" w:rsidRDefault="00CE76CE" w:rsidP="00581852">
      <w:pPr>
        <w:jc w:val="left"/>
        <w:rPr>
          <w:sz w:val="20"/>
          <w:szCs w:val="20"/>
        </w:rPr>
      </w:pPr>
    </w:p>
    <w:p w:rsidR="00B20EE1" w:rsidRPr="00833391" w:rsidRDefault="00833391" w:rsidP="00581852">
      <w:pPr>
        <w:jc w:val="left"/>
        <w:rPr>
          <w:b/>
        </w:rPr>
      </w:pPr>
      <w:r w:rsidRPr="00CE76CE">
        <w:rPr>
          <w:b/>
          <w:sz w:val="20"/>
          <w:szCs w:val="20"/>
          <w:highlight w:val="lightGray"/>
        </w:rPr>
        <w:t>Original der Sterbeurkunde und des Testaments bitte zum Termin mitbringen!</w:t>
      </w:r>
    </w:p>
    <w:sectPr w:rsidR="00B20EE1" w:rsidRPr="00833391" w:rsidSect="006D070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BC"/>
    <w:rsid w:val="00000912"/>
    <w:rsid w:val="0001038B"/>
    <w:rsid w:val="00012228"/>
    <w:rsid w:val="00043CCD"/>
    <w:rsid w:val="00085DDE"/>
    <w:rsid w:val="000D3921"/>
    <w:rsid w:val="001028CE"/>
    <w:rsid w:val="001109E9"/>
    <w:rsid w:val="001122EB"/>
    <w:rsid w:val="00116B78"/>
    <w:rsid w:val="00124ECB"/>
    <w:rsid w:val="0013157A"/>
    <w:rsid w:val="0014493E"/>
    <w:rsid w:val="00147EA1"/>
    <w:rsid w:val="00157E86"/>
    <w:rsid w:val="001C3914"/>
    <w:rsid w:val="00204648"/>
    <w:rsid w:val="002255C6"/>
    <w:rsid w:val="00237E24"/>
    <w:rsid w:val="00262A19"/>
    <w:rsid w:val="00267A0D"/>
    <w:rsid w:val="0028088E"/>
    <w:rsid w:val="0028157E"/>
    <w:rsid w:val="002A52CE"/>
    <w:rsid w:val="002E1FD7"/>
    <w:rsid w:val="00331780"/>
    <w:rsid w:val="00332ACF"/>
    <w:rsid w:val="00364CCE"/>
    <w:rsid w:val="0039352E"/>
    <w:rsid w:val="003A5829"/>
    <w:rsid w:val="003D66AE"/>
    <w:rsid w:val="00431A70"/>
    <w:rsid w:val="00431E80"/>
    <w:rsid w:val="004423C2"/>
    <w:rsid w:val="00444857"/>
    <w:rsid w:val="00455510"/>
    <w:rsid w:val="004667A3"/>
    <w:rsid w:val="00486158"/>
    <w:rsid w:val="00496E96"/>
    <w:rsid w:val="004B1402"/>
    <w:rsid w:val="004B52CB"/>
    <w:rsid w:val="004C40D1"/>
    <w:rsid w:val="005641A9"/>
    <w:rsid w:val="005730C4"/>
    <w:rsid w:val="00581852"/>
    <w:rsid w:val="00600BAF"/>
    <w:rsid w:val="0062573A"/>
    <w:rsid w:val="00631325"/>
    <w:rsid w:val="00677F63"/>
    <w:rsid w:val="00684E5C"/>
    <w:rsid w:val="006B007C"/>
    <w:rsid w:val="006D0707"/>
    <w:rsid w:val="006F3836"/>
    <w:rsid w:val="00745CD3"/>
    <w:rsid w:val="007603F1"/>
    <w:rsid w:val="00777085"/>
    <w:rsid w:val="007846BC"/>
    <w:rsid w:val="00785346"/>
    <w:rsid w:val="007A218A"/>
    <w:rsid w:val="007B1BD2"/>
    <w:rsid w:val="007F2F9A"/>
    <w:rsid w:val="00816D47"/>
    <w:rsid w:val="00833391"/>
    <w:rsid w:val="00836634"/>
    <w:rsid w:val="00837D43"/>
    <w:rsid w:val="00840D83"/>
    <w:rsid w:val="00861C79"/>
    <w:rsid w:val="0088256E"/>
    <w:rsid w:val="0088336E"/>
    <w:rsid w:val="0089324C"/>
    <w:rsid w:val="00893AE3"/>
    <w:rsid w:val="008A43D3"/>
    <w:rsid w:val="008C778C"/>
    <w:rsid w:val="008D038B"/>
    <w:rsid w:val="008F1C94"/>
    <w:rsid w:val="009209D2"/>
    <w:rsid w:val="0094095E"/>
    <w:rsid w:val="00946A82"/>
    <w:rsid w:val="00960EE2"/>
    <w:rsid w:val="00970DA4"/>
    <w:rsid w:val="00975169"/>
    <w:rsid w:val="00982315"/>
    <w:rsid w:val="009E29E3"/>
    <w:rsid w:val="009F3A90"/>
    <w:rsid w:val="00A13018"/>
    <w:rsid w:val="00A41034"/>
    <w:rsid w:val="00A4315D"/>
    <w:rsid w:val="00A668C3"/>
    <w:rsid w:val="00A83D20"/>
    <w:rsid w:val="00A9238D"/>
    <w:rsid w:val="00A92AF6"/>
    <w:rsid w:val="00AA0E37"/>
    <w:rsid w:val="00AB1ABF"/>
    <w:rsid w:val="00B12C9E"/>
    <w:rsid w:val="00B20EE1"/>
    <w:rsid w:val="00B3356F"/>
    <w:rsid w:val="00B52C57"/>
    <w:rsid w:val="00B74CA4"/>
    <w:rsid w:val="00B83FB9"/>
    <w:rsid w:val="00B9445E"/>
    <w:rsid w:val="00B94541"/>
    <w:rsid w:val="00BD0CE4"/>
    <w:rsid w:val="00BE7904"/>
    <w:rsid w:val="00BF406A"/>
    <w:rsid w:val="00C06B18"/>
    <w:rsid w:val="00CA3313"/>
    <w:rsid w:val="00CB1BC8"/>
    <w:rsid w:val="00CE76CE"/>
    <w:rsid w:val="00D04501"/>
    <w:rsid w:val="00D4312B"/>
    <w:rsid w:val="00D50153"/>
    <w:rsid w:val="00D65A07"/>
    <w:rsid w:val="00DC755A"/>
    <w:rsid w:val="00DE6454"/>
    <w:rsid w:val="00E0362D"/>
    <w:rsid w:val="00E068FC"/>
    <w:rsid w:val="00E25DE6"/>
    <w:rsid w:val="00E41B16"/>
    <w:rsid w:val="00E600B4"/>
    <w:rsid w:val="00E66973"/>
    <w:rsid w:val="00EA157A"/>
    <w:rsid w:val="00EA1C76"/>
    <w:rsid w:val="00EB404F"/>
    <w:rsid w:val="00EC2DF9"/>
    <w:rsid w:val="00F008DA"/>
    <w:rsid w:val="00F1305A"/>
    <w:rsid w:val="00F15A44"/>
    <w:rsid w:val="00F1647B"/>
    <w:rsid w:val="00F24C81"/>
    <w:rsid w:val="00F26DED"/>
    <w:rsid w:val="00F42345"/>
    <w:rsid w:val="00F715BB"/>
    <w:rsid w:val="00F85DF6"/>
    <w:rsid w:val="00F91F10"/>
    <w:rsid w:val="00FA2C85"/>
    <w:rsid w:val="00FB3C22"/>
    <w:rsid w:val="00FE631F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99AA-AD4B-40BE-A11A-F167C26B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  <w:pPr>
      <w:spacing w:line="320" w:lineRule="atLeast"/>
      <w:jc w:val="both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7846BC"/>
    <w:rPr>
      <w:b/>
      <w:bCs/>
    </w:rPr>
  </w:style>
  <w:style w:type="paragraph" w:styleId="StandardWeb">
    <w:name w:val="Normal (Web)"/>
    <w:basedOn w:val="Standard"/>
    <w:uiPriority w:val="99"/>
    <w:unhideWhenUsed/>
    <w:rsid w:val="007846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01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30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FE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EFA15876.dotm</Template>
  <TotalTime>0</TotalTime>
  <Pages>1</Pages>
  <Words>300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GiesenS1</dc:creator>
  <cp:lastModifiedBy>tscharnc</cp:lastModifiedBy>
  <cp:revision>2</cp:revision>
  <cp:lastPrinted>2016-06-15T13:57:00Z</cp:lastPrinted>
  <dcterms:created xsi:type="dcterms:W3CDTF">2019-04-05T07:59:00Z</dcterms:created>
  <dcterms:modified xsi:type="dcterms:W3CDTF">2019-04-05T07:59:00Z</dcterms:modified>
</cp:coreProperties>
</file>